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7900" w14:textId="588FC628" w:rsidR="007411D1" w:rsidRDefault="005C2F1E">
      <w:r>
        <w:t>Absender:</w:t>
      </w:r>
      <w:r w:rsidR="00BC2FA6">
        <w:t xml:space="preserve"> </w:t>
      </w:r>
      <w:bookmarkStart w:id="0" w:name="_Hlk14437009"/>
      <w:r w:rsidR="00BC2FA6" w:rsidRPr="00F545C2">
        <w:rPr>
          <w:color w:val="FF0000"/>
        </w:rPr>
        <w:t>[Name, Adresse, Telefon</w:t>
      </w:r>
      <w:r w:rsidR="00BC2FA6">
        <w:rPr>
          <w:color w:val="FF0000"/>
        </w:rPr>
        <w:t>, E-Mail</w:t>
      </w:r>
      <w:r w:rsidR="00BC2FA6" w:rsidRPr="00F545C2">
        <w:rPr>
          <w:color w:val="FF0000"/>
        </w:rPr>
        <w:t>]</w:t>
      </w:r>
      <w:bookmarkEnd w:id="0"/>
    </w:p>
    <w:p w14:paraId="443AF221" w14:textId="77777777" w:rsidR="005C2F1E" w:rsidRDefault="005C2F1E"/>
    <w:p w14:paraId="2467C2DE" w14:textId="77777777" w:rsidR="005C2F1E" w:rsidRDefault="005C2F1E"/>
    <w:p w14:paraId="3BAB812F" w14:textId="77777777" w:rsidR="005C2F1E" w:rsidRDefault="005C2F1E"/>
    <w:p w14:paraId="3D87CD4E" w14:textId="77777777" w:rsidR="005C2F1E" w:rsidRDefault="005C2F1E"/>
    <w:p w14:paraId="1DDBEC06" w14:textId="0814D024" w:rsidR="005C2F1E" w:rsidRPr="002A1546" w:rsidRDefault="00863892">
      <w:pPr>
        <w:rPr>
          <w:color w:val="FF0000"/>
        </w:rPr>
      </w:pPr>
      <w:bookmarkStart w:id="1" w:name="_Hlk15653379"/>
      <w:r w:rsidRPr="002A1546">
        <w:rPr>
          <w:color w:val="FF0000"/>
        </w:rPr>
        <w:t>[</w:t>
      </w:r>
      <w:r w:rsidR="00F203EB" w:rsidRPr="002A1546">
        <w:rPr>
          <w:color w:val="FF0000"/>
        </w:rPr>
        <w:t>Amt für Eingliederungshilfe (korrekte Bezeichnung)</w:t>
      </w:r>
      <w:r w:rsidRPr="002A1546">
        <w:rPr>
          <w:color w:val="FF0000"/>
        </w:rPr>
        <w:t>]</w:t>
      </w:r>
    </w:p>
    <w:bookmarkEnd w:id="1"/>
    <w:p w14:paraId="18FA6EFC" w14:textId="440BF4C0" w:rsidR="005C2F1E" w:rsidRPr="002A1546" w:rsidRDefault="00863892">
      <w:pPr>
        <w:rPr>
          <w:color w:val="FF0000"/>
        </w:rPr>
      </w:pPr>
      <w:r w:rsidRPr="002A1546">
        <w:rPr>
          <w:color w:val="FF0000"/>
        </w:rPr>
        <w:t>[</w:t>
      </w:r>
      <w:r w:rsidR="00F203EB" w:rsidRPr="002A1546">
        <w:rPr>
          <w:color w:val="FF0000"/>
        </w:rPr>
        <w:t>Adresse</w:t>
      </w:r>
      <w:r w:rsidRPr="002A1546">
        <w:rPr>
          <w:color w:val="FF0000"/>
        </w:rPr>
        <w:t>]</w:t>
      </w:r>
    </w:p>
    <w:p w14:paraId="5A8073FD" w14:textId="77777777" w:rsidR="005C2F1E" w:rsidRDefault="005C2F1E"/>
    <w:p w14:paraId="0CEEA4D4" w14:textId="77777777" w:rsidR="005C2F1E" w:rsidRDefault="005C2F1E"/>
    <w:p w14:paraId="3A360C6B" w14:textId="101A2CBF" w:rsidR="005C2F1E" w:rsidRDefault="005C2F1E"/>
    <w:p w14:paraId="573354A1" w14:textId="27C6753A" w:rsidR="00BC2FA6" w:rsidRDefault="00BC2FA6">
      <w:r>
        <w:t>D</w:t>
      </w:r>
      <w:bookmarkStart w:id="2" w:name="_GoBack"/>
      <w:bookmarkEnd w:id="2"/>
      <w:r>
        <w:t xml:space="preserve">atum: </w:t>
      </w:r>
      <w:r w:rsidRPr="002A1546">
        <w:rPr>
          <w:color w:val="FF0000"/>
        </w:rPr>
        <w:t>[XXX]</w:t>
      </w:r>
    </w:p>
    <w:p w14:paraId="46872F93" w14:textId="643F83B4" w:rsidR="005C2F1E" w:rsidRPr="00907AA2" w:rsidRDefault="005C2F1E">
      <w:pPr>
        <w:rPr>
          <w:b/>
          <w:bCs/>
        </w:rPr>
      </w:pPr>
      <w:r w:rsidRPr="00907AA2">
        <w:rPr>
          <w:b/>
          <w:bCs/>
        </w:rPr>
        <w:t xml:space="preserve">Antrag für </w:t>
      </w:r>
      <w:r w:rsidRPr="00907AA2">
        <w:rPr>
          <w:b/>
          <w:bCs/>
          <w:color w:val="FF0000"/>
        </w:rPr>
        <w:t xml:space="preserve">[Name des </w:t>
      </w:r>
      <w:r w:rsidR="00F203EB">
        <w:rPr>
          <w:b/>
          <w:bCs/>
          <w:color w:val="FF0000"/>
        </w:rPr>
        <w:t>Menschen mit Assistenzbedarf</w:t>
      </w:r>
      <w:r w:rsidRPr="00907AA2">
        <w:rPr>
          <w:b/>
          <w:bCs/>
          <w:color w:val="FF0000"/>
        </w:rPr>
        <w:t>]</w:t>
      </w:r>
      <w:r w:rsidR="00F203EB">
        <w:rPr>
          <w:b/>
          <w:bCs/>
        </w:rPr>
        <w:br/>
      </w:r>
      <w:r w:rsidRPr="00907AA2">
        <w:rPr>
          <w:b/>
          <w:bCs/>
        </w:rPr>
        <w:t>auf Eingliederungshilfe nach §§ 90 ff. SGB IX (Fassung ab dem 01.01.2020)</w:t>
      </w:r>
      <w:r w:rsidR="002A1546">
        <w:rPr>
          <w:b/>
          <w:bCs/>
        </w:rPr>
        <w:t xml:space="preserve"> </w:t>
      </w:r>
    </w:p>
    <w:p w14:paraId="1CDAE77D" w14:textId="77777777" w:rsidR="002A1546" w:rsidRPr="00E71BC7" w:rsidRDefault="002A1546" w:rsidP="002A1546">
      <w:pPr>
        <w:rPr>
          <w:color w:val="000000" w:themeColor="text1"/>
        </w:rPr>
      </w:pPr>
      <w:r w:rsidRPr="00E71BC7">
        <w:rPr>
          <w:color w:val="000000" w:themeColor="text1"/>
        </w:rPr>
        <w:t>Bisher zuständiger Leistungsträger:</w:t>
      </w:r>
      <w:r>
        <w:rPr>
          <w:color w:val="000000" w:themeColor="text1"/>
        </w:rPr>
        <w:t xml:space="preserve"> </w:t>
      </w:r>
      <w:r w:rsidRPr="0067321F">
        <w:rPr>
          <w:color w:val="FF0000"/>
        </w:rPr>
        <w:t>[XXX]</w:t>
      </w:r>
    </w:p>
    <w:p w14:paraId="4B38F7EA" w14:textId="0DD1BF50" w:rsidR="005C2F1E" w:rsidRDefault="005C2F1E">
      <w:pPr>
        <w:rPr>
          <w:color w:val="FF0000"/>
        </w:rPr>
      </w:pPr>
      <w:r>
        <w:t xml:space="preserve">Bisheriges Aktenzeichen: </w:t>
      </w:r>
      <w:r w:rsidR="00863892">
        <w:t>[</w:t>
      </w:r>
      <w:r w:rsidRPr="005C2F1E">
        <w:rPr>
          <w:color w:val="FF0000"/>
        </w:rPr>
        <w:t>XX</w:t>
      </w:r>
      <w:r w:rsidR="00863892">
        <w:rPr>
          <w:color w:val="FF0000"/>
        </w:rPr>
        <w:t>X]</w:t>
      </w:r>
    </w:p>
    <w:p w14:paraId="7D9A5C31" w14:textId="77777777" w:rsidR="005C2F1E" w:rsidRDefault="005C2F1E"/>
    <w:p w14:paraId="25CFCAC0" w14:textId="77777777" w:rsidR="005C2F1E" w:rsidRDefault="005C2F1E">
      <w:r>
        <w:t>Sehr geehrte Damen und Herren,</w:t>
      </w:r>
    </w:p>
    <w:p w14:paraId="1FCC2CE7" w14:textId="77777777" w:rsidR="00FC0A59" w:rsidRDefault="005C2F1E" w:rsidP="00FC0A59">
      <w:pPr>
        <w:spacing w:after="0"/>
      </w:pPr>
      <w:r>
        <w:t xml:space="preserve">hiermit beantrage ich </w:t>
      </w:r>
      <w:r w:rsidR="002A1546">
        <w:t>als rechtlicher</w:t>
      </w:r>
      <w:r w:rsidR="00B7064F" w:rsidRPr="00B7064F">
        <w:t xml:space="preserve"> Betreuer / Bevollmächtigter</w:t>
      </w:r>
      <w:r w:rsidR="00B7064F">
        <w:t xml:space="preserve"> </w:t>
      </w:r>
      <w:r>
        <w:t>für</w:t>
      </w:r>
    </w:p>
    <w:p w14:paraId="222A6814" w14:textId="77777777" w:rsidR="00FC0A59" w:rsidRDefault="00E71BC7" w:rsidP="00FC0A59">
      <w:pPr>
        <w:spacing w:after="0"/>
        <w:ind w:left="708"/>
      </w:pPr>
      <w:r w:rsidRPr="00E71BC7">
        <w:rPr>
          <w:color w:val="FF0000"/>
        </w:rPr>
        <w:t xml:space="preserve">[Name des </w:t>
      </w:r>
      <w:r w:rsidR="00995085" w:rsidRPr="00E71BC7">
        <w:rPr>
          <w:color w:val="FF0000"/>
        </w:rPr>
        <w:t>M</w:t>
      </w:r>
      <w:r w:rsidR="00995085">
        <w:rPr>
          <w:color w:val="FF0000"/>
        </w:rPr>
        <w:t>enschen mit Assistenzbedarf</w:t>
      </w:r>
      <w:r w:rsidRPr="00E71BC7">
        <w:rPr>
          <w:color w:val="FF0000"/>
        </w:rPr>
        <w:t>]</w:t>
      </w:r>
      <w:r w:rsidR="005C2F1E">
        <w:t>,</w:t>
      </w:r>
    </w:p>
    <w:p w14:paraId="4781CA63" w14:textId="77777777" w:rsidR="00FC0A59" w:rsidRDefault="00863892" w:rsidP="00FC0A59">
      <w:pPr>
        <w:spacing w:after="0"/>
        <w:ind w:left="708"/>
      </w:pPr>
      <w:r>
        <w:t xml:space="preserve">geb. am </w:t>
      </w:r>
      <w:r w:rsidRPr="002A1546">
        <w:rPr>
          <w:color w:val="FF0000"/>
        </w:rPr>
        <w:t>[XXX]</w:t>
      </w:r>
      <w:r>
        <w:t>,</w:t>
      </w:r>
    </w:p>
    <w:p w14:paraId="01731923" w14:textId="24395BC1" w:rsidR="00FC0A59" w:rsidRDefault="00E71BC7" w:rsidP="00FC0A59">
      <w:pPr>
        <w:spacing w:after="0"/>
        <w:ind w:left="708"/>
        <w:rPr>
          <w:color w:val="FF0000"/>
        </w:rPr>
      </w:pPr>
      <w:r>
        <w:t>wohnhaft:</w:t>
      </w:r>
      <w:r w:rsidR="00863892">
        <w:t xml:space="preserve"> </w:t>
      </w:r>
      <w:r w:rsidR="00863892" w:rsidRPr="00995085">
        <w:rPr>
          <w:color w:val="FF0000"/>
        </w:rPr>
        <w:t>[</w:t>
      </w:r>
      <w:r w:rsidR="00995085" w:rsidRPr="00995085">
        <w:rPr>
          <w:color w:val="FF0000"/>
        </w:rPr>
        <w:t>Adresse</w:t>
      </w:r>
      <w:r w:rsidR="00863892" w:rsidRPr="00995085">
        <w:rPr>
          <w:color w:val="FF0000"/>
        </w:rPr>
        <w:t>]</w:t>
      </w:r>
    </w:p>
    <w:p w14:paraId="2FA1E079" w14:textId="3797F1FD" w:rsidR="005C2F1E" w:rsidRDefault="00BC2FA6">
      <w:r>
        <w:t>Leistungen der Eingliederungshilfe</w:t>
      </w:r>
      <w:r w:rsidR="00995085">
        <w:t xml:space="preserve"> ab dem 01.01.2020.</w:t>
      </w:r>
    </w:p>
    <w:p w14:paraId="702D48B0" w14:textId="77777777" w:rsidR="000D3D4F" w:rsidRDefault="00FF06B2">
      <w:r>
        <w:t>Ich bitte schon jetzt um Information und Beratung über den Ablauf des Verfahrens.</w:t>
      </w:r>
    </w:p>
    <w:p w14:paraId="144A73C3" w14:textId="5A6F31C5" w:rsidR="005C2F1E" w:rsidRDefault="005C2F1E">
      <w:r>
        <w:t>Sollten Sie nicht zuständig sein, bitte ich unter Hinweis auf § 16 Abs. 2 SGB I um unverzügliche Weiterleitung des Antrags an den zuständigen Leistungsträger</w:t>
      </w:r>
      <w:r w:rsidR="001A4EE2" w:rsidRPr="001A4EE2">
        <w:t xml:space="preserve"> sowie eine Information über die Weiterleitung an meine Adresse.</w:t>
      </w:r>
    </w:p>
    <w:p w14:paraId="0747C201" w14:textId="77777777" w:rsidR="005C2F1E" w:rsidRDefault="00E71BC7">
      <w:r>
        <w:t>Mit freundlichen Grüßen</w:t>
      </w:r>
    </w:p>
    <w:p w14:paraId="66EA62BF" w14:textId="77777777" w:rsidR="005C2F1E" w:rsidRDefault="005C2F1E"/>
    <w:p w14:paraId="48DB370B" w14:textId="77777777" w:rsidR="005C2F1E" w:rsidRDefault="005C2F1E"/>
    <w:p w14:paraId="1CDB6BED" w14:textId="3A05C14C" w:rsidR="005C2F1E" w:rsidRPr="005C2F1E" w:rsidRDefault="005C2F1E">
      <w:pPr>
        <w:rPr>
          <w:u w:val="single"/>
        </w:rPr>
      </w:pPr>
      <w:r w:rsidRPr="005C2F1E">
        <w:rPr>
          <w:u w:val="single"/>
        </w:rPr>
        <w:t>Anlage:</w:t>
      </w:r>
    </w:p>
    <w:p w14:paraId="22C5ACA8" w14:textId="3DE458B4" w:rsidR="005C2F1E" w:rsidRDefault="005C2F1E" w:rsidP="00FC0A59">
      <w:r>
        <w:t>Betreuerausweis</w:t>
      </w:r>
      <w:r w:rsidR="00B7064F">
        <w:t xml:space="preserve"> oder Vorsorgevollmacht</w:t>
      </w:r>
      <w:r w:rsidR="002A1546" w:rsidRPr="002A1546">
        <w:t xml:space="preserve"> </w:t>
      </w:r>
      <w:r w:rsidR="002A1546">
        <w:t>in Kopie</w:t>
      </w:r>
    </w:p>
    <w:sectPr w:rsidR="005C2F1E" w:rsidSect="00A66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2555"/>
    <w:multiLevelType w:val="hybridMultilevel"/>
    <w:tmpl w:val="F216BAD2"/>
    <w:lvl w:ilvl="0" w:tplc="D9A41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1E"/>
    <w:rsid w:val="000D3D4F"/>
    <w:rsid w:val="001A4EE2"/>
    <w:rsid w:val="00232004"/>
    <w:rsid w:val="002A1546"/>
    <w:rsid w:val="005C2F1E"/>
    <w:rsid w:val="007411D1"/>
    <w:rsid w:val="00793B5F"/>
    <w:rsid w:val="00812C20"/>
    <w:rsid w:val="00863892"/>
    <w:rsid w:val="00907AA2"/>
    <w:rsid w:val="00995085"/>
    <w:rsid w:val="00A06FDC"/>
    <w:rsid w:val="00A30EEB"/>
    <w:rsid w:val="00A667AC"/>
    <w:rsid w:val="00B7064F"/>
    <w:rsid w:val="00BC2FA6"/>
    <w:rsid w:val="00BF7CAA"/>
    <w:rsid w:val="00CA5145"/>
    <w:rsid w:val="00E71BC7"/>
    <w:rsid w:val="00F203EB"/>
    <w:rsid w:val="00F96E09"/>
    <w:rsid w:val="00FC0A59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6FB"/>
  <w15:chartTrackingRefBased/>
  <w15:docId w15:val="{09F94649-6D9A-4D4D-9C1B-C67C13C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3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8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8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8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98191276.dotm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Westermann</dc:creator>
  <cp:keywords/>
  <dc:description/>
  <cp:lastModifiedBy>Alfred Leuthold | Anthropoi Selbsthilfe</cp:lastModifiedBy>
  <cp:revision>4</cp:revision>
  <dcterms:created xsi:type="dcterms:W3CDTF">2019-08-07T15:11:00Z</dcterms:created>
  <dcterms:modified xsi:type="dcterms:W3CDTF">2019-08-07T15:16:00Z</dcterms:modified>
</cp:coreProperties>
</file>